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E2" w:rsidRDefault="006339E2">
      <w:pPr>
        <w:pStyle w:val="pnormal"/>
      </w:pPr>
      <w:r>
        <w:t>Osnovna šola Nove Jarše</w:t>
      </w:r>
    </w:p>
    <w:p w:rsidR="006339E2" w:rsidRDefault="006339E2">
      <w:pPr>
        <w:pStyle w:val="pnormal"/>
      </w:pPr>
      <w:r>
        <w:t>CLEVELANDSKA ULICA 11</w:t>
      </w:r>
    </w:p>
    <w:p w:rsidR="006339E2" w:rsidRDefault="006339E2">
      <w:pPr>
        <w:pStyle w:val="pnormal"/>
      </w:pPr>
      <w:r>
        <w:t>1122 LJUBLJANA</w:t>
      </w:r>
    </w:p>
    <w:p w:rsidR="006339E2" w:rsidRDefault="006339E2">
      <w:pPr>
        <w:pStyle w:val="pnormal"/>
      </w:pPr>
    </w:p>
    <w:p w:rsidR="006339E2" w:rsidRDefault="006339E2">
      <w:pPr>
        <w:pStyle w:val="pnaslov"/>
      </w:pPr>
      <w:r>
        <w:rPr>
          <w:rStyle w:val="fnaslov"/>
          <w:szCs w:val="28"/>
        </w:rPr>
        <w:t>IZBOR POTREBŠČIN, KI JIH ZA ŠOLSKO LETO 2015/2016 PREDLAGA STROKOVNI AKTIV</w:t>
      </w:r>
    </w:p>
    <w:p w:rsidR="006339E2" w:rsidRDefault="006339E2">
      <w:pPr>
        <w:pStyle w:val="pnormal"/>
      </w:pPr>
    </w:p>
    <w:p w:rsidR="006339E2" w:rsidRDefault="006339E2">
      <w:pPr>
        <w:pStyle w:val="pnormal"/>
      </w:pPr>
    </w:p>
    <w:p w:rsidR="006339E2" w:rsidRDefault="006339E2">
      <w:pPr>
        <w:pStyle w:val="ppodnaslov"/>
      </w:pPr>
      <w:r>
        <w:rPr>
          <w:rStyle w:val="fpodnaslov"/>
          <w:szCs w:val="24"/>
        </w:rPr>
        <w:t>1.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6339E2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 AJDA,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Slovenščina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2B,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Spoznavanje okolja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KOLAŽ PAPIR AJDA,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RISALNI BLOK, 10 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PLASTELIN,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LEPILO UHU stic, 8,2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Ostalo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Ostalo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Ostalo</w:t>
            </w:r>
          </w:p>
        </w:tc>
      </w:tr>
    </w:tbl>
    <w:p w:rsidR="006339E2" w:rsidRDefault="006339E2">
      <w:pPr>
        <w:pStyle w:val="pnormal"/>
      </w:pPr>
    </w:p>
    <w:p w:rsidR="006339E2" w:rsidRDefault="006339E2">
      <w:pPr>
        <w:pStyle w:val="pnormal"/>
      </w:pPr>
    </w:p>
    <w:p w:rsidR="006339E2" w:rsidRDefault="006339E2">
      <w:pPr>
        <w:pStyle w:val="ppodnaslov"/>
      </w:pPr>
      <w:r>
        <w:rPr>
          <w:rStyle w:val="fpodnaslov"/>
          <w:szCs w:val="24"/>
        </w:rPr>
        <w:t>2.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6339E2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Slovenščina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Slovenščina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 AJDA, mali B5,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Angleščina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Spoznavanje okolja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KOLAŽ PAPIR AJDA,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RISALNI BLOK, 10 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PLASTELIN,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Komplet DVEH LEPIL UHU: Klebpen+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mali B5+,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Ostalo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Ostalo</w:t>
            </w:r>
          </w:p>
        </w:tc>
      </w:tr>
    </w:tbl>
    <w:p w:rsidR="006339E2" w:rsidRDefault="006339E2">
      <w:pPr>
        <w:pStyle w:val="pnormal"/>
      </w:pPr>
    </w:p>
    <w:p w:rsidR="006339E2" w:rsidRDefault="006339E2">
      <w:pPr>
        <w:pStyle w:val="pnormal"/>
      </w:pPr>
    </w:p>
    <w:p w:rsidR="006339E2" w:rsidRDefault="006339E2">
      <w:pPr>
        <w:pStyle w:val="ppodnaslov"/>
      </w:pPr>
      <w:r>
        <w:rPr>
          <w:rStyle w:val="fpodnaslov"/>
          <w:szCs w:val="24"/>
        </w:rPr>
        <w:t>3.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6339E2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 veliki A4, TAKO LAHKO, 11 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Slovenščina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Spoznavanje okolja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KOLAŽ PAPIR AJDA, velikost A4, 24-barvni,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RISALNI BLOK, 10 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LEPILO UHU stic, 8,2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</w:tbl>
    <w:p w:rsidR="006339E2" w:rsidRDefault="006339E2">
      <w:pPr>
        <w:pStyle w:val="pnormal"/>
      </w:pPr>
    </w:p>
    <w:p w:rsidR="006339E2" w:rsidRDefault="006339E2">
      <w:pPr>
        <w:pStyle w:val="pnormal"/>
      </w:pPr>
    </w:p>
    <w:p w:rsidR="006339E2" w:rsidRDefault="006339E2">
      <w:pPr>
        <w:pStyle w:val="ppodnaslov"/>
      </w:pPr>
      <w:r>
        <w:rPr>
          <w:rStyle w:val="fpodnaslov"/>
          <w:szCs w:val="24"/>
        </w:rPr>
        <w:t>4.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6339E2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Slovenščina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Angleščina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Družba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M. Žerovnik: ROČNA ZEMLJEVIDA SLOVENIJE 1:500.000 in 1:725.000 (plastificiran, s flomastrom in gobico),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Družba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Naravoslovje in tehnika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Glasbena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KOLAŽ PAPIR AJDA,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RISALNI BLOK, 10 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PLASTELIN,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LEPILO UHU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</w:tbl>
    <w:p w:rsidR="006339E2" w:rsidRDefault="006339E2">
      <w:pPr>
        <w:pStyle w:val="pnormal"/>
      </w:pPr>
    </w:p>
    <w:p w:rsidR="006339E2" w:rsidRDefault="006339E2">
      <w:pPr>
        <w:pStyle w:val="pnormal"/>
      </w:pPr>
    </w:p>
    <w:p w:rsidR="006339E2" w:rsidRDefault="006339E2">
      <w:pPr>
        <w:pStyle w:val="ppodnaslov"/>
      </w:pPr>
      <w:r>
        <w:rPr>
          <w:rStyle w:val="fpodnaslov"/>
          <w:szCs w:val="24"/>
        </w:rPr>
        <w:t>5.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6339E2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Slovenščina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Angleščina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Družba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M. Žerovnik: ROČNA ZEMLJEVIDA SLOVENIJE 1:500.000 in 1:725.000 (plastificiran, s flomastrom in gobico),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Družba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Naravoslovje in tehnika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Gospodinjstvo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Glasbena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KOLAŽ PAPIR AJDA,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RISALNI BLOK AJDA,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TEMPERA BARVICE AERO, 12 kosov, 7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SINTETIČNI ČOPIČ, okrogli št. 12,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SINTETIČNI ČOPIČ, okrogli št. 18,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GOBICA ZA LIKOVNO UMETNOST,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Ostalo</w:t>
            </w:r>
          </w:p>
        </w:tc>
      </w:tr>
    </w:tbl>
    <w:p w:rsidR="006339E2" w:rsidRDefault="006339E2">
      <w:pPr>
        <w:pStyle w:val="pnormal"/>
      </w:pPr>
    </w:p>
    <w:p w:rsidR="006339E2" w:rsidRDefault="006339E2">
      <w:pPr>
        <w:pStyle w:val="pnormal"/>
      </w:pPr>
    </w:p>
    <w:p w:rsidR="006339E2" w:rsidRDefault="006339E2">
      <w:pPr>
        <w:pStyle w:val="ppodnaslov"/>
      </w:pPr>
      <w:r>
        <w:rPr>
          <w:rStyle w:val="fpodnaslov"/>
          <w:szCs w:val="24"/>
        </w:rPr>
        <w:t>6.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6339E2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Slovenščina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Slovenščina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RAVNILO, plastično,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Komplet DVEH LEPIL UHU: Klebpen+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Angleščina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Geografija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Zgodovina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Naravoslovje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Gospodinjstvo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ČRTALNIK,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NOMA 5, velika šablona, FLEX,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Glasbena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Glasbena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RISALNI BLOK AJDA,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mali A5,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LEPILO UHU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</w:tbl>
    <w:p w:rsidR="006339E2" w:rsidRDefault="006339E2">
      <w:pPr>
        <w:pStyle w:val="pnormal"/>
      </w:pPr>
    </w:p>
    <w:p w:rsidR="006339E2" w:rsidRDefault="006339E2">
      <w:pPr>
        <w:pStyle w:val="pnormal"/>
      </w:pPr>
    </w:p>
    <w:p w:rsidR="006339E2" w:rsidRDefault="006339E2">
      <w:pPr>
        <w:pStyle w:val="ppodnaslov"/>
      </w:pPr>
      <w:r>
        <w:rPr>
          <w:rStyle w:val="fpodnaslov"/>
          <w:szCs w:val="24"/>
        </w:rPr>
        <w:t>7.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6339E2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Slovenščina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RAVNILO, plastično,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Komplet DVEH LEPIL UHU: Klebpen+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Angleščina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Geografija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Zgodovina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Domovinska in državljanska kultura in etika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Naravoslovje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ČRTALNIK,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NOMA 5, velika šablona, FLEX,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RISALNI BLOK AJDA,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mali A5,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LEPILO UHU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</w:tbl>
    <w:p w:rsidR="006339E2" w:rsidRDefault="006339E2">
      <w:pPr>
        <w:pStyle w:val="pnormal"/>
      </w:pPr>
    </w:p>
    <w:p w:rsidR="006339E2" w:rsidRDefault="006339E2">
      <w:pPr>
        <w:pStyle w:val="pnormal"/>
      </w:pPr>
    </w:p>
    <w:p w:rsidR="006339E2" w:rsidRDefault="006339E2">
      <w:pPr>
        <w:pStyle w:val="ppodnaslov"/>
      </w:pPr>
      <w:r>
        <w:rPr>
          <w:rStyle w:val="fpodnaslov"/>
          <w:szCs w:val="24"/>
        </w:rPr>
        <w:t>7.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6339E2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Nemščina</w:t>
            </w:r>
          </w:p>
        </w:tc>
      </w:tr>
    </w:tbl>
    <w:p w:rsidR="006339E2" w:rsidRDefault="006339E2">
      <w:pPr>
        <w:pStyle w:val="pnormal"/>
      </w:pPr>
    </w:p>
    <w:p w:rsidR="006339E2" w:rsidRDefault="006339E2">
      <w:pPr>
        <w:pStyle w:val="pnormal"/>
      </w:pPr>
    </w:p>
    <w:p w:rsidR="006339E2" w:rsidRDefault="006339E2">
      <w:pPr>
        <w:pStyle w:val="ppodnaslov"/>
      </w:pPr>
      <w:r>
        <w:rPr>
          <w:rStyle w:val="fpodnaslov"/>
          <w:szCs w:val="24"/>
        </w:rPr>
        <w:t>8.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6339E2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Slovenščina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RAVNILO, plastično,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Komplet DVEH LEPIL UHU: Klebpen+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Angleščina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Geografija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Zgodovina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Domovinska in državljanska kultura in etika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Biologija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Fizika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Fizika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Fizika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N. Dekleva, S. Glažar: PERIODNI SISTEM ELEMENTOV, obojestranska zgibanka,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ČRTALNIK,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NOMA 5, velika šablona, FLEX,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Tehnika in tehnologija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 mali B5,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RISALNI BLOK AJDA,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LEPILO UHU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mali B5+,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</w:tbl>
    <w:p w:rsidR="006339E2" w:rsidRDefault="006339E2">
      <w:pPr>
        <w:pStyle w:val="pnormal"/>
      </w:pPr>
    </w:p>
    <w:p w:rsidR="006339E2" w:rsidRDefault="006339E2">
      <w:pPr>
        <w:pStyle w:val="pnormal"/>
      </w:pPr>
    </w:p>
    <w:p w:rsidR="006339E2" w:rsidRDefault="006339E2">
      <w:pPr>
        <w:pStyle w:val="ppodnaslov"/>
      </w:pPr>
      <w:r>
        <w:rPr>
          <w:rStyle w:val="fpodnaslov"/>
          <w:szCs w:val="24"/>
        </w:rPr>
        <w:t>9.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6339E2" w:rsidTr="00FB32F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39E2" w:rsidRDefault="006339E2">
            <w:pPr>
              <w:pStyle w:val="pnormal"/>
            </w:pPr>
            <w:r w:rsidRPr="00FB32F5">
              <w:rPr>
                <w:b/>
                <w:color w:val="888888"/>
              </w:rPr>
              <w:t>predmet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Slovenščina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RAVNILO, plastično,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Komplet DVEH LEPIL UHU: Klebpen+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Matematika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Angleščina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Geografija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Zgodovina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Biologija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Fizika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Fizika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Fizika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N. Dekleva, S. Glažar: PERIODNI SISTEM ELEMENTOV, obojestranska zgibanka,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Kemija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ZVEZEK mali B5,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RISALNI BLOK AJDA,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LEPILO UHU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Likovna umetnost</w:t>
            </w: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  <w:tr w:rsidR="006339E2" w:rsidTr="00FB32F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  <w:r>
              <w:t>OVITEK, mali B5+,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39E2" w:rsidRDefault="006339E2">
            <w:pPr>
              <w:pStyle w:val="pnormal"/>
            </w:pPr>
          </w:p>
        </w:tc>
      </w:tr>
    </w:tbl>
    <w:p w:rsidR="006339E2" w:rsidRDefault="006339E2"/>
    <w:sectPr w:rsidR="006339E2" w:rsidSect="004E787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7E"/>
    <w:rsid w:val="000D199C"/>
    <w:rsid w:val="004E787E"/>
    <w:rsid w:val="006339E2"/>
    <w:rsid w:val="00CE2B17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E"/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4E787E"/>
    <w:rPr>
      <w:rFonts w:cs="Times New Roman"/>
      <w:vertAlign w:val="superscript"/>
    </w:rPr>
  </w:style>
  <w:style w:type="character" w:customStyle="1" w:styleId="fnaslov">
    <w:name w:val="f_naslov"/>
    <w:uiPriority w:val="99"/>
    <w:rsid w:val="004E787E"/>
    <w:rPr>
      <w:b/>
      <w:sz w:val="28"/>
    </w:rPr>
  </w:style>
  <w:style w:type="paragraph" w:customStyle="1" w:styleId="pnaslov">
    <w:name w:val="p_naslov"/>
    <w:basedOn w:val="Normal"/>
    <w:uiPriority w:val="99"/>
    <w:rsid w:val="004E787E"/>
    <w:pPr>
      <w:spacing w:after="120"/>
      <w:jc w:val="center"/>
    </w:pPr>
  </w:style>
  <w:style w:type="character" w:customStyle="1" w:styleId="fpodnaslov">
    <w:name w:val="f_podnaslov"/>
    <w:uiPriority w:val="99"/>
    <w:rsid w:val="004E787E"/>
    <w:rPr>
      <w:b/>
      <w:sz w:val="24"/>
    </w:rPr>
  </w:style>
  <w:style w:type="paragraph" w:customStyle="1" w:styleId="ppodnaslov">
    <w:name w:val="p_podnaslov"/>
    <w:basedOn w:val="Normal"/>
    <w:uiPriority w:val="99"/>
    <w:rsid w:val="004E787E"/>
    <w:pPr>
      <w:spacing w:after="60"/>
    </w:pPr>
  </w:style>
  <w:style w:type="character" w:customStyle="1" w:styleId="fnormal">
    <w:name w:val="f_normal"/>
    <w:uiPriority w:val="99"/>
    <w:rsid w:val="004E787E"/>
    <w:rPr>
      <w:sz w:val="20"/>
    </w:rPr>
  </w:style>
  <w:style w:type="character" w:customStyle="1" w:styleId="fwingdings">
    <w:name w:val="f_wingdings"/>
    <w:uiPriority w:val="99"/>
    <w:rsid w:val="004E787E"/>
    <w:rPr>
      <w:rFonts w:ascii="Wingdings" w:eastAsia="Times New Roman" w:hAnsi="Wingdings"/>
      <w:sz w:val="22"/>
    </w:rPr>
  </w:style>
  <w:style w:type="paragraph" w:customStyle="1" w:styleId="pnormal">
    <w:name w:val="p_normal"/>
    <w:basedOn w:val="Normal"/>
    <w:uiPriority w:val="99"/>
    <w:rsid w:val="004E787E"/>
  </w:style>
  <w:style w:type="paragraph" w:customStyle="1" w:styleId="pnormalright">
    <w:name w:val="p_normal_right"/>
    <w:basedOn w:val="Normal"/>
    <w:uiPriority w:val="99"/>
    <w:rsid w:val="004E787E"/>
    <w:pPr>
      <w:jc w:val="right"/>
    </w:pPr>
  </w:style>
  <w:style w:type="paragraph" w:customStyle="1" w:styleId="pnormalcenter">
    <w:name w:val="p_normal_center"/>
    <w:basedOn w:val="Normal"/>
    <w:uiPriority w:val="99"/>
    <w:rsid w:val="004E787E"/>
    <w:pPr>
      <w:jc w:val="center"/>
    </w:pPr>
  </w:style>
  <w:style w:type="paragraph" w:customStyle="1" w:styleId="pnormalspaceafter">
    <w:name w:val="p_normal_space_after"/>
    <w:basedOn w:val="Normal"/>
    <w:uiPriority w:val="99"/>
    <w:rsid w:val="004E787E"/>
    <w:pPr>
      <w:spacing w:after="120"/>
    </w:pPr>
  </w:style>
  <w:style w:type="table" w:customStyle="1" w:styleId="tabela">
    <w:name w:val="tabela"/>
    <w:uiPriority w:val="99"/>
    <w:rsid w:val="004E787E"/>
    <w:rPr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2206</Words>
  <Characters>12576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Nove Jarše</dc:title>
  <dc:subject/>
  <dc:creator/>
  <cp:keywords/>
  <dc:description/>
  <cp:lastModifiedBy>SOLA</cp:lastModifiedBy>
  <cp:revision>2</cp:revision>
  <dcterms:created xsi:type="dcterms:W3CDTF">2015-05-29T09:10:00Z</dcterms:created>
  <dcterms:modified xsi:type="dcterms:W3CDTF">2015-05-29T09:10:00Z</dcterms:modified>
</cp:coreProperties>
</file>