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0D" w:rsidRDefault="00B90D0D">
      <w:pPr>
        <w:pStyle w:val="pnormal"/>
      </w:pPr>
      <w:r>
        <w:t>Osnovna šola Nove Jarše</w:t>
      </w:r>
    </w:p>
    <w:p w:rsidR="00B90D0D" w:rsidRDefault="00B90D0D">
      <w:pPr>
        <w:pStyle w:val="pnormal"/>
      </w:pPr>
      <w:r>
        <w:t>CLEVELANDSKA ULICA 11</w:t>
      </w:r>
    </w:p>
    <w:p w:rsidR="00B90D0D" w:rsidRDefault="00B90D0D">
      <w:pPr>
        <w:pStyle w:val="pnormal"/>
      </w:pPr>
      <w:r>
        <w:t xml:space="preserve">1122 </w:t>
      </w:r>
      <w:smartTag w:uri="urn:schemas-microsoft-com:office:smarttags" w:element="City">
        <w:smartTag w:uri="urn:schemas-microsoft-com:office:smarttags" w:element="place">
          <w:r>
            <w:t>LJUBLJANA</w:t>
          </w:r>
        </w:smartTag>
      </w:smartTag>
    </w:p>
    <w:p w:rsidR="00B90D0D" w:rsidRDefault="00B90D0D">
      <w:pPr>
        <w:pStyle w:val="pnormal"/>
      </w:pPr>
    </w:p>
    <w:p w:rsidR="00B90D0D" w:rsidRDefault="00B90D0D">
      <w:pPr>
        <w:pStyle w:val="pnaslov"/>
      </w:pPr>
      <w:r>
        <w:rPr>
          <w:rStyle w:val="fnaslov"/>
          <w:szCs w:val="28"/>
        </w:rPr>
        <w:t>IZBOR UČBENIKOV IN DELOVNIH ZVEZKOV, KI JIH ZA ŠOLSKO LETO 2015/2016 PREDLAGA STROKOVNI AKTIV</w:t>
      </w: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M. Grginič: ABC 1, Poslušamo - govorimo, pišemo - beremo, delovni zvezek, 1.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 xml:space="preserve"> - prenova 2013, založba IZOLIT, EAN: 9789616625524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12,60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M. Grginič: ABC 1, Poslušamo - govorimo, pišemo - beremo, delovni zvezek, 2.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 xml:space="preserve"> - prenova 2013, založba IZOLIT, EAN: 9789616625531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12,60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Cotič, D. Felda, T. Hodnik-Čadež: SVET MATEMATIČNIH ČUDES 1, delovni zvezek, 2 dela, prenova 2012, založba DZS, EAN: 9789610200956, 9789610202875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19,20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 w:rsidRPr="00E136F8">
              <w:rPr>
                <w:b/>
              </w:rPr>
              <w:t>44,40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I. Saksida, V. Medved Udovič, M. Grginič: NA MAVRICO PO PRAVLJICO, berilo za 2. razred, založba IZOLIT, EAN: 9789616279123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M. Grginič, M. Urbančič Jelovšek: ABC 2, Poslušamo - govorimo, pišemo - beremo, 1.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>, delovni zvezek POSODOBLJENO, založba IZOLIT, EAN: 9789616625401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14,70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M. Grginič, M. Urbančič Jelovšek: ABC 2, Poslušamo - govorimo, pišemo - beremo, 2.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>, delovni zvezek POSODOBLJENO, založba IZOLIT, EAN: 9789616625500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14,70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smartTag w:uri="urn:schemas-microsoft-com:office:smarttags" w:element="place">
              <w:r>
                <w:t>S. Osterman</w:t>
              </w:r>
            </w:smartTag>
            <w:r>
              <w:t>: RAČUNANJE JE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7,95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I. Mulec, M. Petrič, T. Uran: DO STO ZANIMIVO BO, delovni učbenik za matematiko v 2. razredu, 2 dela, PRENOVLJENO, založba MODRIJAN, EAN: 9789612416225, 9789612416232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20,40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57,75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Grginič, V. Medved Udovič, I. Saksida: MOJE BRANJE - SVET IN SANJE, berilo za 3. razred, založba IZOLIT, EAN: 9789616625272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I. Mulec, M. Petrič, T. Uran: DVA KRAT TRI, ZNAMO VSI, delovni učbenik za matematiko v 3. razredu, 2 dela PRENOVLJENO, založba MODRIJAN, EAN: 9789612417147, 9789612417154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20,40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Petrič, V. Snoj: DVA KRAT TRI, ZNAMO VSI, zbirka vaj  za matematiko v 3. razredu PRENOVLJENO, založba MODRIJAN, EAN: 9789612417161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9,90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Antić et al.: OKOLJE IN JAZ 3, učbenik PRENOVLJENO, založba MODRIJAN, EAN: 9789612417215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30,29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Blažič et al.: SVET IZ BESED 4, berilo, založba ROKUS-KLETT, EAN: 9789612097080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Kocjan - Barle, K. Briški, M. Miklavčič: ZNANKA ALI UGANKA 4, učbenik, založba MODRIJAN, EAN: 9789612413026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Kocjan - Barle, K. Briški, M. Miklavčič: ZNANKA ALI UGANKA 4, delovni zvezek PRENOVLJENO, založba MODRIJAN, EAN: 9789612417055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12,50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P. Vesenjak, C. Frešer: MATEMATIKA ZA RADOVEDNEŽE 4, učbenik, </w:t>
            </w:r>
            <w:smartTag w:uri="urn:schemas-microsoft-com:office:smarttags" w:element="PersonName">
              <w:smartTagPr>
                <w:attr w:name="ProductID" w:val="založba ICO"/>
              </w:smartTagPr>
              <w:r>
                <w:t>založba ICO</w:t>
              </w:r>
            </w:smartTag>
            <w:r>
              <w:t>, EAN: 9789616287845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P. Vesenjak, C. Frešer: MATEMATIKA ZA RADOVEDNEŽE 4, delovni zvezek, </w:t>
            </w:r>
            <w:smartTag w:uri="urn:schemas-microsoft-com:office:smarttags" w:element="PersonName">
              <w:smartTagPr>
                <w:attr w:name="ProductID" w:val="založba ICO"/>
              </w:smartTagPr>
              <w:r>
                <w:t>založba ICO</w:t>
              </w:r>
            </w:smartTag>
            <w:r>
              <w:t>, EAN: 9789616287852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21,30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A. Dežman, </w:t>
            </w:r>
            <w:smartTag w:uri="urn:schemas-microsoft-com:office:smarttags" w:element="place">
              <w:r>
                <w:t>S. Osterman</w:t>
              </w:r>
            </w:smartTag>
            <w:r>
              <w:t>: RAČUNANJE JE IGRA 4, delovni zvezek, založba ANTUS,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5,95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Novak, J. Nuč: REACH FOR THE STARS 4, učbenik za angleščino, založba DZS-EPC, EAN: 9788634130751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Novak, J. Nuč: REACH FOR THE STARS 4, delovni zvezek za angleščino, založba DZS-EPC, EAN: 9788634130768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13,90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D. Krnel et al.: OD MRAVLJE DO SONCA 1, učbenik za 4. razred, založba MODRIJAN, EAN: 9789616357883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53,65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4. RAZRED - NEOBVEZNI IZIBIRNI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Siegfried Buttner: PLANETINO 1, učbenik za nemščino, založba MKT, EAN: 9783193015778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17,90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Siegfried Buttner: PLANETINO 1, delovni zvezek za nemščino, založba MKT, EAN: 9783193115775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15,90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 w:rsidRPr="00E136F8">
              <w:rPr>
                <w:b/>
              </w:rPr>
              <w:t>33,</w:t>
            </w:r>
            <w:r>
              <w:rPr>
                <w:b/>
              </w:rPr>
              <w:t>79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5. RAZRED</w:t>
      </w:r>
    </w:p>
    <w:tbl>
      <w:tblPr>
        <w:tblW w:w="10338" w:type="dxa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701"/>
      </w:tblGrid>
      <w:tr w:rsidR="00B90D0D" w:rsidTr="007722A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701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B. Hanuš: BERILO 5, BESEDE ZA VSEVEDE, berilo (mapa, 3. zvezki), založba DZS, EAN: 9788634137415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Kocjan - Barle, K. Briški, M. Miklavčič: ZNANKA ALI UGANKA 5, samostojni delovni zvezek za slovenščino, 2 dela, založba MODRIJAN, EAN: 9789612417918, 9789612418038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17,80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P. Vesenjak, C. Frešer, J. Smogavec: MATEMATIKA ZA RADOVEDNEŽE 5, delovni zvezek, </w:t>
            </w:r>
            <w:smartTag w:uri="urn:schemas-microsoft-com:office:smarttags" w:element="PersonName">
              <w:smartTagPr>
                <w:attr w:name="ProductID" w:val="založba ICO"/>
              </w:smartTagPr>
              <w:r>
                <w:t>založba ICO</w:t>
              </w:r>
            </w:smartTag>
            <w:r>
              <w:t>, EAN: 9789616287876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21,30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A. Dežman, </w:t>
            </w:r>
            <w:smartTag w:uri="urn:schemas-microsoft-com:office:smarttags" w:element="place">
              <w:r>
                <w:t>S. Osterman</w:t>
              </w:r>
            </w:smartTag>
            <w:r>
              <w:t>: RAČUNANJE JE IGRA 5, delovni zvezek, založba ANTUS,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5,95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Novak, J. Nuč: REACH FOR THE STARS 5, učbenik za angleščino, založba DZS-EPC, EAN: 9788634137293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Novak, J. Nuč: REACH FOR THE STARS 5, delovni zvezek za angleščino, založba DZS-EPC, EAN: 9788634137309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16,50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Družba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D. Krnel et al.: OD MRAVLJE DO SONCA 2, učbenik, založba MODRIJAN, EAN: 9789616465267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Naravoslovje in tehnika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D. Breskvar et al.: GOSPODINJSTVO ZA PETOŠOLC(K)E, učbenik, založba I2, EAN: 9789616348508</w:t>
            </w:r>
          </w:p>
          <w:p w:rsidR="00B90D0D" w:rsidRPr="00DD70E2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Gospodinjstvo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Pesek: GLASBA 5,  učbenik, založba MKZ, EAN: 9789610100041</w:t>
            </w:r>
          </w:p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Glasbena umetnost</w:t>
            </w:r>
          </w:p>
        </w:tc>
        <w:tc>
          <w:tcPr>
            <w:tcW w:w="701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7722AB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01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 xml:space="preserve">   61,55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6.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631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Blažič et al.: SVET IZ BESED 6, berilo za slovenščino, založba ROKUS-KLETT, EAN: 9789612097455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D. Kapko, </w:t>
            </w:r>
            <w:smartTag w:uri="urn:schemas-microsoft-com:office:smarttags" w:element="place">
              <w:r>
                <w:t>N. Cajhen</w:t>
              </w:r>
            </w:smartTag>
            <w:r>
              <w:t>, M. Bešter Turk et al.: GRADIM SLOVENSKI JEZIK 6, samostojni delovni zvezek za slovenščino - jezik, 2 dela - POSODOBLJEN, založba ROKUS-KLETT, EAN: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17,15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Robič, J. Berk, M. Draksler: SKRIVNOSTI ŠTEVIL IN OBLIK 6, učbenik, založba ROKUS-KLETT, EAN: 9789612095734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Končan, V. Moderc, R. Strojan: SKRIVNOSTI ŠTEVIL IN OBLIK 6, zbirka nalog, 2 dela, založba ROKUS-KLETT, EAN: 9789612095710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Skela,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18,50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Skela, A. Gvardjančič, D. Marguč: TOUCHSTONE 6, delovni zvezek za angleščino, založba ZO,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16,00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  <w:rPr>
                <w:lang w:val="es-ES"/>
              </w:rPr>
            </w:pPr>
            <w:r w:rsidRPr="004B3CD1">
              <w:rPr>
                <w:lang w:val="es-ES"/>
              </w:rPr>
              <w:t>I. Bahar: GEOGRAFIJA 6, učbenik, založba MKZ, EAN: 9788611168791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H. Verdev: RAZISKUJEM PRETEKLOST 6, učbenik za zgodovino, založba ROKUS-KLETT, EAN: 9789612097974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H. Verdev: RAZISKUJEM PRETEKLOST 6, delovni zvezek za zgodovino, založba ROKUS-KLETT, EAN: 9789612714062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14,45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Šorgo,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Šorgo, S.A. Glažar, M. Slavinec: AKTIVNO V NARAVOSLOVJE 1, delovni zvezek za naravoslovje v 6. razredu, založba DZS, EAN: 9789610201168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9,60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Dremelj et al.: GOSPODINJSTVO ZA ŠESTOŠOLC(K)E, učbenik, založba I2, EAN: 9789616348515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Dremelj et al.: GOSPODINJSTVO ZA ŠESTOŠOLC(K)E, delovni zvezek, založba I2, EAN: 9789616348577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9,80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S. Fošnarič et al.: TEHNIKA IN TEHNOLOGIJA 6, učbenik, založba IZOTECH, EAN: 9789619104842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S. Fošnarič et al.: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19,50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N. Kustec, C. Bevc: ČUDOVITI SVET GLASBE 6, učbenik za 6. razred, založba DZS, EAN: 9788634140583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Tacol, B. T. Čerkez: LIKOVNO IZRAŽANJE 6, učbenik, založba DEBORA, EAN: 9789616525114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104,99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Blažič et al.: SVET IZ BESED 7, berilo, založba ROKUS-KLETT, EAN: 9789612096755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 xml:space="preserve">D. Kapko, N. Cajhen, </w:t>
            </w:r>
            <w:smartTag w:uri="urn:schemas-microsoft-com:office:smarttags" w:element="place">
              <w:r>
                <w:t>N. Drusany</w:t>
              </w:r>
            </w:smartTag>
            <w:r>
              <w:t>, M. B. Turk et al: SLOVENŠČINA ZA VSAK DAN 7, samostojni delovni zvezek, 2 dela, POSODOBLJEN, založba ROKUS-KLETT, EAN: 9789612714123, (9428)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17,15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Berk, J. Draksler, M. Robič: SKRIVNOSTI ŠTEVIL IN OBLIK 7, učbenik, založba ROKUS-KLETT, EAN: 9789612096496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Končan, V. Moderc, R. Strojan: SKRIVNOSTI ŠTEVIL IN OBLIK 7, zbirka nalog, 2 dela, založba ROKUS-KLETT, EAN: 9789612093525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L. King Videtič, J. Skela: TOUCHSTONE 7, učbenik za angleščino,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L. King Videtič, J. Skela: TOUCHSTONE 7, delovni zvezek za angleščino,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Razpotnik, D. Snoj: RAZISKUJEM PRETEKLOST 7, delovni zvezek POSODOBLJEN, založba ROKUS-KLETT, EAN: 9789612714079, (9091)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14,45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Razpotnik, D. Snoj: RAZISKUJEM PRETEKLOST 7, učbenik POSODOBLJEN + DODATEK za prenovljen UN,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Čepič, J. Justin,  V. Potočnik, M. Zupančič: DRŽAVLJANSKA IN DOMOVINSKA KULTURA TER ETIKA 7, učbenik, NOVO, založba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Justin,  V. Potočnik, M. Zupančič: DRŽAVLJANSKA IN DOMOVINSKA KULTURA TER ETIKA 7, delovni zvezek, NOVO, založba I2, EAN: 9789616348843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10,92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Šorgo,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Šorgo, B. Čeh, M. Slavinec: AKTIVNO V NARAVOSLOVJE 2, delovni zvezek za naravoslovje v 7. razredu, založba DZS, EAN: 9789610202851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10,60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S. Fošnarič, J. Virtič, D. Slukan: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19,50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S. Fošnarič, J. Virtič, D. Slukan: TEHNIKA IN TEHNOLOGIJA 7, učbenik, PRENOVLJENO,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Oblak: GLASBA DO 18. STOLETJA, učbenik, založba DZS, EAN: 9788634127928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Tacol, Č. Frelih, J. Muhovič: LIKOVNO IZRAŽANJE 7,  učbenik, založba DEBORA, EAN: 9789616525015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87,52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7.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Giorgio Motta: MAGNET 1, učbenik, slovenska izdaja, založba ROKUS-KLETT, EAN: 9789612713874, (9589)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16,60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Giorgio Motta: MAGNET 1, delovni zvezek, slovenska izdaja, založba ROKUS-KLETT, EAN: 3831075924512, (9954)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15,80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Tacol, Č. Frelih, J. Muhovič: LIKOVNO SNOVANJE I, učbenik, založba KARANTANIJA DEBORA, EAN: 9789616525039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R. Wechtersbach, S. Žust: RAČUNALNIŠTVO, učbenik, založba SAJI, EAN: 9789619114322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32,40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631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Blažič et al.: SVET IZ BESED 8, berilo, založba ROKUS-KLETT, EAN: 9789612097134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D. Kapko, N. Cajhen, N. Drusany, M. B. Turk et al: SLOVENŠČINA ZA VSAK DAN 8, samostojni delovni zvezek, 2 dela, POSODOBLJEN, založba ROKUS-KLETT, EAN: 9789612714130, (0187)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17,15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Robič, J. Berk, M. Draksler: SKRIVNOSTI ŠTEVIL IN OBLIK 8, učbenik, založba ROKUS-KLETT, EAN: 9789612093907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T.Končan, V.Moderc, Strojan: SKRIVNOSTI ŠTEVIL IN OBLIK 8, zbirka nalog, 2 dela, založba ROKUS-KLETT, EAN: 9789612093808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Skela: TOUCHSTONE 8, učbenik za angleščino,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9B46CA" w:rsidRDefault="00B90D0D">
            <w:pPr>
              <w:pStyle w:val="pnormal"/>
              <w:rPr>
                <w:lang w:val="pt-BR"/>
              </w:rPr>
            </w:pPr>
            <w:r w:rsidRPr="009B46CA">
              <w:rPr>
                <w:lang w:val="pt-BR"/>
              </w:rPr>
              <w:t>J. Skela: TOUCHSTONE 8, delovni zvezek za angleščino, založba TANGRAM, EAN: 9789616239387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I. Bahar, T. Resnik Planinc, J. Račič: GEOGRAFIJA 8, učbenik, založba MKZ, EAN: 9788611158952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Razpotnik, D. Snoj: RAZISKUJEM PRETEKLOST 8, delovni zvezek POSODOBLJEN, založba ROKUS-KLETT, EAN: 9789612714086, (0101)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14,45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Čepič Vogrinčič et al.: DRŽAVLJANSKA IN DOMOVINSKA KULTURA TER ETIKA 8, učbenik, NOVO,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Čepič Vogrinčič et al.: DRŽAVLJANSKA IN DOMOVINSKA KULTURA TER ETIKA 8, delovni zvezek, NOVO, založba I2, EAN: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10,92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Svečko: SPOZNAVAM SVOJE TELO, delovni zvezek za biologijo v 8. razredu, založba DZS, EAN: 9789610202776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10,00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Beznec et al.: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Beznec et al.: MOJA PRVA FIZIKA 1, delovni zvezek za 8. razred, PRENOVLJENO, založba MODRIJAN, EAN: 9789612416348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13,90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Smrdu: SVET KEMIJE 8, OD ATOMA DO MOLEKULE, učbenik, NOVO,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Smrdu: SVET KEMIJE 8, OD ATOMA DO MOLEKULE, delovni zvezek, NOVO,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12,40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S. Fošnarič et al.: TEHNIKA IN TEHNOLOGIJA 8, učbenik, založba IZOTECH, EAN: 9789619104866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S. Fošnarič et al.: TEHNIKA IN TEHNOLOGIJA 8, 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19,50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Oblak: GLASBA V 18. IN 19. STOLETJU, učbenik, založba DZS, EAN: 9878634127896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Tacol, Č. Frelih, J. Muhovič: LIKOVNO IZRAŽANJE 8, učbenik, založba DEBORA, EAN: 9789616525022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113,22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8.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Giorgio Motta: MAGNET 2, učbenik, slovenska izdaja, založba ROKUS-KLETT, EAN: 9789612714321, (1061)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16,60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Giorgio Motta: MAGNET 2, delovni zvezek, slovenska izdaja, založba ROKUS-KLETT, EAN: 3831075924543, (1078)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15,80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Tacol, Č. Frelih, J. Muhovič: LIKOVNO SNOVANJE II, učbenik, založba KARANTANIJA DEBORA,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32,40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M. Blažič et al : SVET IZ BESED 9, berilo, založba ROKUS-KLETT, EAN: 9789612096960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D. Kapko, N. Cajhen, N. Drusany, M. B. Turk et al: SLOVENŠČINA ZA VSAK DAN 9, samostojni delovni zvezek, 2 dela, POSODOBLJEN, založba ROKUS-KLETT, EAN: 9789612714147, (1238)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17,15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4B3CD1" w:rsidRDefault="00B90D0D">
            <w:pPr>
              <w:pStyle w:val="pnormal"/>
            </w:pPr>
            <w:r>
              <w:t>J. Berk, J. Draksler, M. Robič: SKRIVNOSTI ŠTEVIL IN OBLIK 9,  učbenik, založba ROKUS-KLETT, EAN: 9789612094805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Končan, V. Modrec, R. Strojan: SKRIVNOSTI ŠTEVIL IN OBLIK 9, zbirka nalog, 2 dela, založba ROKUS-KLETT, EAN: 9789612095086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Skela: TOUCHSTONE 9, učbenik za angleščino,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Pr="009B46CA" w:rsidRDefault="00B90D0D">
            <w:pPr>
              <w:pStyle w:val="pnormal"/>
              <w:rPr>
                <w:lang w:val="pt-BR"/>
              </w:rPr>
            </w:pPr>
            <w:r w:rsidRPr="009B46CA">
              <w:rPr>
                <w:lang w:val="pt-BR"/>
              </w:rPr>
              <w:t>J. Skela: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Senegačnik, M.Otič: GEOGRAFIJA SLOVENIJE, delovni zvezek za 9. razred, založba MODRIJAN, EAN: 9789612416287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11,50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5,80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Razpotnik, D. Snoj: RAZISKUJEM PRETEKLOST 9, učbenik za zgodovino PRENOVA 2013, založba ROKUS-KLETT, EAN: 3831075925397, (2990)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J. Razpotnik, D. Snoj: RAZISKUJEM PRETEKLOST 9, delovni zvezek za zgodovino PRENOVA 2013, založba ROKUS-KLETT, EAN: 9789612714093, (3003)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14,85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Beznec et al.: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Beznec et al.: MOJA PRVA FIZIKA 2, delovni zvezek za 9. razred, PRENOVLJENO, založba MODRIJAN, EAN: 9789612416362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13,90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Smrdu: SVET KEMIJE 9, OD MOLEKULE DO MAKROMOLEKULE, učbenik, NOVO,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A. Smrdu.: SVET KEMIJE 9, OD MOLEKULE DO MAKROMOLEKULE, delovni zvezek, NOVO,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12,40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B. Oblak: GLASBA V 20. STOLETJU, učbenik, založba DZS, EAN: 9788634129991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Tacol, Č. Frelih, J. Muhovič: LIKOVNO IZRAŽANJE 9, učbenik, založba DEBORA, EAN: 9789616122818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90,50</w:t>
            </w:r>
          </w:p>
        </w:tc>
      </w:tr>
    </w:tbl>
    <w:p w:rsidR="00B90D0D" w:rsidRDefault="00B90D0D">
      <w:pPr>
        <w:pStyle w:val="pnormal"/>
      </w:pPr>
    </w:p>
    <w:p w:rsidR="00B90D0D" w:rsidRDefault="00B90D0D">
      <w:pPr>
        <w:pStyle w:val="pnormal"/>
      </w:pPr>
    </w:p>
    <w:p w:rsidR="00B90D0D" w:rsidRDefault="00B90D0D">
      <w:pPr>
        <w:pStyle w:val="ppodnaslov"/>
      </w:pPr>
      <w:r>
        <w:rPr>
          <w:rStyle w:val="fpodnaslov"/>
          <w:szCs w:val="24"/>
        </w:rPr>
        <w:t>9.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  <w:gridCol w:w="566"/>
      </w:tblGrid>
      <w:tr w:rsidR="00B90D0D" w:rsidTr="00E136F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"/>
            </w:pPr>
            <w:r w:rsidRPr="00E136F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90D0D" w:rsidRDefault="00B90D0D">
            <w:pPr>
              <w:pStyle w:val="pnormalright"/>
            </w:pPr>
            <w:r w:rsidRPr="00E136F8">
              <w:rPr>
                <w:b/>
                <w:color w:val="888888"/>
              </w:rPr>
              <w:t>cena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Giorgio Motta: MAGNET 3, učbenik, slovenska izdaja, založba ROKUS-KLETT, EAN: 9789612713881, (2099)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16,60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Giorgio Motta: MAGNET 3, delovni zvezek, slovenska izdaja, založba ROKUS-KLETT, EAN: 9789612713898, (2105)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15,80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Tacol: LIKOVNO SNOVANJE III, učbenik, založba KARANTANIJA DEBORA,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Likovno snovanje III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T. Zidar Gale, I. Ž. Žagar, J. Žmavc: RETORIKA, Uvod v govorniško veščino, učbenik, založba I2, EAN: 9789616348300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t>Retorika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t>US</w:t>
            </w:r>
          </w:p>
        </w:tc>
      </w:tr>
      <w:tr w:rsidR="00B90D0D" w:rsidTr="00DD70E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90D0D" w:rsidRDefault="00B90D0D">
            <w:pPr>
              <w:pStyle w:val="pnormal"/>
            </w:pPr>
            <w:r>
              <w:rPr>
                <w:b/>
              </w:rPr>
              <w:t>32,40</w:t>
            </w:r>
          </w:p>
        </w:tc>
      </w:tr>
      <w:tr w:rsidR="00B90D0D" w:rsidTr="00E136F8">
        <w:tc>
          <w:tcPr>
            <w:tcW w:w="6633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</w:pPr>
          </w:p>
          <w:p w:rsidR="00B90D0D" w:rsidRDefault="00B90D0D">
            <w:pPr>
              <w:pStyle w:val="pnormal"/>
            </w:pPr>
          </w:p>
          <w:p w:rsidR="00B90D0D" w:rsidRDefault="00B90D0D">
            <w:pPr>
              <w:pStyle w:val="pnormal"/>
            </w:pPr>
          </w:p>
          <w:p w:rsidR="00B90D0D" w:rsidRDefault="00B90D0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right"/>
              <w:rPr>
                <w:rStyle w:val="fnormal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90D0D" w:rsidRDefault="00B90D0D">
            <w:pPr>
              <w:pStyle w:val="pnormal"/>
              <w:rPr>
                <w:b/>
              </w:rPr>
            </w:pPr>
          </w:p>
        </w:tc>
      </w:tr>
    </w:tbl>
    <w:p w:rsidR="00B90D0D" w:rsidRDefault="00B90D0D"/>
    <w:sectPr w:rsidR="00B90D0D" w:rsidSect="00054876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76"/>
    <w:rsid w:val="00054876"/>
    <w:rsid w:val="00463CAD"/>
    <w:rsid w:val="004B3CD1"/>
    <w:rsid w:val="005E404A"/>
    <w:rsid w:val="00634D8B"/>
    <w:rsid w:val="007722AB"/>
    <w:rsid w:val="007B66C4"/>
    <w:rsid w:val="009B46CA"/>
    <w:rsid w:val="009F07F0"/>
    <w:rsid w:val="00A13933"/>
    <w:rsid w:val="00B242DF"/>
    <w:rsid w:val="00B90D0D"/>
    <w:rsid w:val="00D40F98"/>
    <w:rsid w:val="00DD70E2"/>
    <w:rsid w:val="00E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3"/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aslov">
    <w:name w:val="f_naslov"/>
    <w:uiPriority w:val="99"/>
    <w:rsid w:val="00054876"/>
    <w:rPr>
      <w:b/>
      <w:sz w:val="28"/>
    </w:rPr>
  </w:style>
  <w:style w:type="paragraph" w:customStyle="1" w:styleId="pnaslov">
    <w:name w:val="p_naslov"/>
    <w:uiPriority w:val="99"/>
    <w:rsid w:val="00054876"/>
    <w:pPr>
      <w:spacing w:after="120"/>
      <w:jc w:val="center"/>
    </w:pPr>
    <w:rPr>
      <w:sz w:val="18"/>
      <w:szCs w:val="18"/>
    </w:rPr>
  </w:style>
  <w:style w:type="character" w:customStyle="1" w:styleId="fpodnaslov">
    <w:name w:val="f_podnaslov"/>
    <w:uiPriority w:val="99"/>
    <w:rsid w:val="00054876"/>
    <w:rPr>
      <w:b/>
      <w:sz w:val="24"/>
    </w:rPr>
  </w:style>
  <w:style w:type="paragraph" w:customStyle="1" w:styleId="ppodnaslov">
    <w:name w:val="p_podnaslov"/>
    <w:uiPriority w:val="99"/>
    <w:rsid w:val="00054876"/>
    <w:pPr>
      <w:spacing w:after="60"/>
    </w:pPr>
    <w:rPr>
      <w:sz w:val="18"/>
      <w:szCs w:val="18"/>
    </w:rPr>
  </w:style>
  <w:style w:type="character" w:customStyle="1" w:styleId="fnormal">
    <w:name w:val="f_normal"/>
    <w:uiPriority w:val="99"/>
    <w:rsid w:val="00054876"/>
  </w:style>
  <w:style w:type="character" w:customStyle="1" w:styleId="fwingdings">
    <w:name w:val="f_wingdings"/>
    <w:uiPriority w:val="99"/>
    <w:rsid w:val="00054876"/>
    <w:rPr>
      <w:rFonts w:ascii="Wingdings" w:hAnsi="Wingdings"/>
      <w:sz w:val="22"/>
    </w:rPr>
  </w:style>
  <w:style w:type="paragraph" w:customStyle="1" w:styleId="pnormal">
    <w:name w:val="p_normal"/>
    <w:uiPriority w:val="99"/>
    <w:rsid w:val="00054876"/>
    <w:rPr>
      <w:sz w:val="18"/>
      <w:szCs w:val="18"/>
    </w:rPr>
  </w:style>
  <w:style w:type="paragraph" w:customStyle="1" w:styleId="pnormalright">
    <w:name w:val="p_normal_right"/>
    <w:uiPriority w:val="99"/>
    <w:rsid w:val="00054876"/>
    <w:pPr>
      <w:jc w:val="right"/>
    </w:pPr>
    <w:rPr>
      <w:sz w:val="18"/>
      <w:szCs w:val="18"/>
    </w:rPr>
  </w:style>
  <w:style w:type="paragraph" w:customStyle="1" w:styleId="pnormalcenter">
    <w:name w:val="p_normal_center"/>
    <w:uiPriority w:val="99"/>
    <w:rsid w:val="00054876"/>
    <w:pPr>
      <w:jc w:val="center"/>
    </w:pPr>
    <w:rPr>
      <w:sz w:val="18"/>
      <w:szCs w:val="18"/>
    </w:rPr>
  </w:style>
  <w:style w:type="paragraph" w:customStyle="1" w:styleId="pnormalspaceafter">
    <w:name w:val="p_normal_space_after"/>
    <w:uiPriority w:val="99"/>
    <w:rsid w:val="00054876"/>
    <w:pPr>
      <w:spacing w:after="120"/>
    </w:pPr>
    <w:rPr>
      <w:sz w:val="18"/>
      <w:szCs w:val="18"/>
    </w:rPr>
  </w:style>
  <w:style w:type="table" w:customStyle="1" w:styleId="tabela">
    <w:name w:val="tabela"/>
    <w:uiPriority w:val="99"/>
    <w:rsid w:val="00054876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2446</Words>
  <Characters>13946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Nove Jarše</dc:title>
  <dc:subject/>
  <dc:creator/>
  <cp:keywords/>
  <dc:description/>
  <cp:lastModifiedBy>SOLA</cp:lastModifiedBy>
  <cp:revision>4</cp:revision>
  <cp:lastPrinted>2015-05-18T12:43:00Z</cp:lastPrinted>
  <dcterms:created xsi:type="dcterms:W3CDTF">2015-05-14T11:37:00Z</dcterms:created>
  <dcterms:modified xsi:type="dcterms:W3CDTF">2015-05-18T12:44:00Z</dcterms:modified>
</cp:coreProperties>
</file>